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16" w:rsidRPr="005219EF" w:rsidRDefault="008E7316" w:rsidP="0050626E">
      <w:pPr>
        <w:ind w:leftChars="333" w:left="699" w:firstLineChars="200" w:firstLine="482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  <w:szCs w:val="24"/>
        </w:rPr>
        <w:t>“</w:t>
      </w:r>
      <w:r w:rsidRPr="005219EF">
        <w:rPr>
          <w:rFonts w:ascii="HG丸ｺﾞｼｯｸM-PRO" w:eastAsia="HG丸ｺﾞｼｯｸM-PRO" w:hint="eastAsia"/>
          <w:b/>
          <w:sz w:val="24"/>
          <w:szCs w:val="24"/>
        </w:rPr>
        <w:t>日</w:t>
      </w:r>
      <w:r w:rsidR="00AB32C4">
        <w:rPr>
          <w:rFonts w:ascii="HG丸ｺﾞｼｯｸM-PRO" w:eastAsia="HG丸ｺﾞｼｯｸM-PRO" w:hint="eastAsia"/>
          <w:b/>
          <w:sz w:val="24"/>
          <w:szCs w:val="24"/>
        </w:rPr>
        <w:t>本の響き大地の舞２０１９新春</w:t>
      </w:r>
      <w:r w:rsidR="001F2D12">
        <w:rPr>
          <w:rFonts w:ascii="HG丸ｺﾞｼｯｸM-PRO" w:eastAsia="HG丸ｺﾞｼｯｸM-PRO" w:hint="eastAsia"/>
          <w:b/>
          <w:sz w:val="24"/>
          <w:szCs w:val="24"/>
        </w:rPr>
        <w:t xml:space="preserve">”　</w:t>
      </w:r>
    </w:p>
    <w:p w:rsidR="008E7316" w:rsidRDefault="00A401ED" w:rsidP="0010379C">
      <w:pPr>
        <w:spacing w:line="240" w:lineRule="auto"/>
        <w:ind w:left="3092" w:hanging="3092"/>
        <w:jc w:val="center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>大地の舞合同演目</w:t>
      </w:r>
      <w:r w:rsidR="003B21FF">
        <w:rPr>
          <w:rFonts w:ascii="HG丸ｺﾞｼｯｸM-PRO" w:eastAsia="HG丸ｺﾞｼｯｸM-PRO" w:hint="eastAsia"/>
          <w:b/>
          <w:sz w:val="44"/>
          <w:szCs w:val="44"/>
        </w:rPr>
        <w:t>「にぎわい江戸樂</w:t>
      </w:r>
      <w:r w:rsidR="00885E8A">
        <w:rPr>
          <w:rFonts w:ascii="HG丸ｺﾞｼｯｸM-PRO" w:eastAsia="HG丸ｺﾞｼｯｸM-PRO" w:hint="eastAsia"/>
          <w:b/>
          <w:sz w:val="44"/>
          <w:szCs w:val="44"/>
        </w:rPr>
        <w:t>」</w:t>
      </w:r>
    </w:p>
    <w:p w:rsidR="00885E8A" w:rsidRPr="00885E8A" w:rsidRDefault="00885E8A" w:rsidP="00885E8A">
      <w:pPr>
        <w:spacing w:line="240" w:lineRule="auto"/>
        <w:ind w:left="5060" w:hanging="5060"/>
        <w:jc w:val="center"/>
        <w:rPr>
          <w:rFonts w:ascii="HG丸ｺﾞｼｯｸM-PRO" w:eastAsia="HG丸ｺﾞｼｯｸM-PRO"/>
          <w:b/>
          <w:sz w:val="72"/>
          <w:szCs w:val="72"/>
        </w:rPr>
      </w:pPr>
      <w:r w:rsidRPr="00885E8A">
        <w:rPr>
          <w:rFonts w:ascii="HG丸ｺﾞｼｯｸM-PRO" w:eastAsia="HG丸ｺﾞｼｯｸM-PRO" w:hint="eastAsia"/>
          <w:b/>
          <w:sz w:val="72"/>
          <w:szCs w:val="72"/>
        </w:rPr>
        <w:t>田楽座特別講習会の</w:t>
      </w:r>
      <w:r w:rsidR="00CA7357">
        <w:rPr>
          <w:rFonts w:ascii="HG丸ｺﾞｼｯｸM-PRO" w:eastAsia="HG丸ｺﾞｼｯｸM-PRO" w:hint="eastAsia"/>
          <w:b/>
          <w:sz w:val="72"/>
          <w:szCs w:val="72"/>
        </w:rPr>
        <w:t>ご</w:t>
      </w:r>
      <w:r w:rsidRPr="00885E8A">
        <w:rPr>
          <w:rFonts w:ascii="HG丸ｺﾞｼｯｸM-PRO" w:eastAsia="HG丸ｺﾞｼｯｸM-PRO" w:hint="eastAsia"/>
          <w:b/>
          <w:sz w:val="72"/>
          <w:szCs w:val="72"/>
        </w:rPr>
        <w:t>案内</w:t>
      </w:r>
    </w:p>
    <w:p w:rsidR="00560F7B" w:rsidRDefault="00560F7B" w:rsidP="0010379C">
      <w:pPr>
        <w:ind w:left="1470" w:hanging="1470"/>
        <w:jc w:val="right"/>
        <w:rPr>
          <w:rFonts w:ascii="HG丸ｺﾞｼｯｸM-PRO" w:eastAsia="HG丸ｺﾞｼｯｸM-PRO"/>
          <w:szCs w:val="21"/>
        </w:rPr>
      </w:pPr>
    </w:p>
    <w:p w:rsidR="008E7316" w:rsidRDefault="008E7316" w:rsidP="00FA1698">
      <w:pPr>
        <w:ind w:left="1470" w:hanging="1470"/>
        <w:jc w:val="right"/>
        <w:rPr>
          <w:rFonts w:ascii="HG丸ｺﾞｼｯｸM-PRO" w:eastAsia="HG丸ｺﾞｼｯｸM-PRO"/>
          <w:szCs w:val="21"/>
        </w:rPr>
      </w:pPr>
      <w:r w:rsidRPr="0010379C">
        <w:rPr>
          <w:rFonts w:ascii="HG丸ｺﾞｼｯｸM-PRO" w:eastAsia="HG丸ｺﾞｼｯｸM-PRO" w:hint="eastAsia"/>
          <w:szCs w:val="21"/>
        </w:rPr>
        <w:t>日本の響き大地の舞実行委員会</w:t>
      </w:r>
    </w:p>
    <w:p w:rsidR="00560F7B" w:rsidRDefault="00C77DBA" w:rsidP="003911BE">
      <w:pPr>
        <w:ind w:left="1470" w:hanging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昨年</w:t>
      </w:r>
      <w:r w:rsidR="00560F7B">
        <w:rPr>
          <w:rFonts w:ascii="HG丸ｺﾞｼｯｸM-PRO" w:eastAsia="HG丸ｺﾞｼｯｸM-PRO" w:hint="eastAsia"/>
          <w:szCs w:val="21"/>
        </w:rPr>
        <w:t>「日本の響き大地の舞」</w:t>
      </w:r>
      <w:r>
        <w:rPr>
          <w:rFonts w:ascii="HG丸ｺﾞｼｯｸM-PRO" w:eastAsia="HG丸ｺﾞｼｯｸM-PRO" w:hint="eastAsia"/>
          <w:szCs w:val="21"/>
        </w:rPr>
        <w:t>は30周年特別企画で、踊り、太鼓で多くの方に参加いただき盛り上げていた</w:t>
      </w:r>
    </w:p>
    <w:p w:rsidR="00560F7B" w:rsidRDefault="00C77DBA" w:rsidP="003911BE">
      <w:pPr>
        <w:ind w:left="1470" w:hanging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だきました。</w:t>
      </w:r>
      <w:r w:rsidR="001F2D12" w:rsidRPr="00E746FA">
        <w:rPr>
          <w:rFonts w:ascii="HG丸ｺﾞｼｯｸM-PRO" w:eastAsia="HG丸ｺﾞｼｯｸM-PRO" w:hint="eastAsia"/>
          <w:szCs w:val="21"/>
        </w:rPr>
        <w:t>今年は信州は伊那で民族芸能の命を輝かせ続ける、田楽座の皆さんの創作された</w:t>
      </w:r>
      <w:r>
        <w:rPr>
          <w:rFonts w:ascii="HG丸ｺﾞｼｯｸM-PRO" w:eastAsia="HG丸ｺﾞｼｯｸM-PRO" w:hint="eastAsia"/>
          <w:szCs w:val="21"/>
        </w:rPr>
        <w:t>新</w:t>
      </w:r>
      <w:r w:rsidR="001F2D12" w:rsidRPr="00E746FA">
        <w:rPr>
          <w:rFonts w:ascii="HG丸ｺﾞｼｯｸM-PRO" w:eastAsia="HG丸ｺﾞｼｯｸM-PRO" w:hint="eastAsia"/>
          <w:szCs w:val="21"/>
        </w:rPr>
        <w:t>曲「</w:t>
      </w:r>
      <w:r w:rsidR="00FA1698">
        <w:rPr>
          <w:rFonts w:ascii="HG丸ｺﾞｼｯｸM-PRO" w:eastAsia="HG丸ｺﾞｼｯｸM-PRO" w:hint="eastAsia"/>
          <w:szCs w:val="21"/>
        </w:rPr>
        <w:t>にぎわい</w:t>
      </w:r>
    </w:p>
    <w:p w:rsidR="00560F7B" w:rsidRDefault="00FA1698" w:rsidP="00560F7B">
      <w:pPr>
        <w:ind w:left="1470" w:hanging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江戸樂</w:t>
      </w:r>
      <w:r w:rsidR="001F2D12" w:rsidRPr="00E746FA">
        <w:rPr>
          <w:rFonts w:ascii="HG丸ｺﾞｼｯｸM-PRO" w:eastAsia="HG丸ｺﾞｼｯｸM-PRO" w:hint="eastAsia"/>
          <w:szCs w:val="21"/>
        </w:rPr>
        <w:t>」</w:t>
      </w:r>
      <w:r w:rsidR="00560F7B">
        <w:rPr>
          <w:rFonts w:ascii="HG丸ｺﾞｼｯｸM-PRO" w:eastAsia="HG丸ｺﾞｼｯｸM-PRO" w:hint="eastAsia"/>
          <w:szCs w:val="21"/>
        </w:rPr>
        <w:t>（新作）に</w:t>
      </w:r>
      <w:r w:rsidR="001F2D12" w:rsidRPr="00E746FA">
        <w:rPr>
          <w:rFonts w:ascii="HG丸ｺﾞｼｯｸM-PRO" w:eastAsia="HG丸ｺﾞｼｯｸM-PRO" w:hint="eastAsia"/>
          <w:szCs w:val="21"/>
        </w:rPr>
        <w:t>取り組みます。</w:t>
      </w:r>
      <w:r w:rsidR="00C77DBA">
        <w:rPr>
          <w:rFonts w:ascii="HG丸ｺﾞｼｯｸM-PRO" w:eastAsia="HG丸ｺﾞｼｯｸM-PRO" w:hint="eastAsia"/>
          <w:szCs w:val="21"/>
        </w:rPr>
        <w:t>「江戸前のムダをそぎ落として洗練されたリズム、踊っているとクセにな</w:t>
      </w:r>
    </w:p>
    <w:p w:rsidR="00912BDC" w:rsidRDefault="00C77DBA" w:rsidP="00560F7B">
      <w:pPr>
        <w:ind w:left="1470" w:hanging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る振り、そんなワクワクする曲に出来上がりました」(田楽座)</w:t>
      </w:r>
      <w:r w:rsidR="00E746FA" w:rsidRPr="00E746FA">
        <w:rPr>
          <w:rFonts w:ascii="HG丸ｺﾞｼｯｸM-PRO" w:eastAsia="HG丸ｺﾞｼｯｸM-PRO" w:hint="eastAsia"/>
          <w:szCs w:val="21"/>
        </w:rPr>
        <w:t xml:space="preserve">　</w:t>
      </w:r>
    </w:p>
    <w:p w:rsidR="008E7316" w:rsidRPr="00EE05A1" w:rsidRDefault="00FA1698" w:rsidP="004F5AD2">
      <w:pPr>
        <w:ind w:leftChars="100" w:left="1470" w:hangingChars="600" w:hanging="126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この曲の太鼓と踊りを習います</w:t>
      </w:r>
      <w:r w:rsidR="00912BDC">
        <w:rPr>
          <w:rFonts w:ascii="HG丸ｺﾞｼｯｸM-PRO" w:eastAsia="HG丸ｺﾞｼｯｸM-PRO" w:hint="eastAsia"/>
          <w:szCs w:val="21"/>
        </w:rPr>
        <w:t>、</w:t>
      </w:r>
      <w:r>
        <w:rPr>
          <w:rFonts w:ascii="HG丸ｺﾞｼｯｸM-PRO" w:eastAsia="HG丸ｺﾞｼｯｸM-PRO" w:hint="eastAsia"/>
          <w:szCs w:val="21"/>
        </w:rPr>
        <w:t>たくさんの参加お待ちしています。</w:t>
      </w:r>
      <w:r w:rsidR="00E746FA" w:rsidRPr="00E746FA">
        <w:rPr>
          <w:rFonts w:ascii="HG丸ｺﾞｼｯｸM-PRO" w:eastAsia="HG丸ｺﾞｼｯｸM-PRO" w:hint="eastAsia"/>
          <w:szCs w:val="21"/>
        </w:rPr>
        <w:t xml:space="preserve">　　</w:t>
      </w:r>
      <w:r w:rsidR="008E7316">
        <w:rPr>
          <w:rFonts w:ascii="HG丸ｺﾞｼｯｸM-PRO" w:eastAsia="HG丸ｺﾞｼｯｸM-PRO" w:hint="eastAsia"/>
          <w:szCs w:val="21"/>
        </w:rPr>
        <w:t xml:space="preserve">　　</w:t>
      </w:r>
    </w:p>
    <w:tbl>
      <w:tblPr>
        <w:tblpPr w:leftFromText="142" w:rightFromText="142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179"/>
      </w:tblGrid>
      <w:tr w:rsidR="008E7316" w:rsidTr="00D62980">
        <w:trPr>
          <w:trHeight w:val="2547"/>
        </w:trPr>
        <w:tc>
          <w:tcPr>
            <w:tcW w:w="10179" w:type="dxa"/>
          </w:tcPr>
          <w:p w:rsidR="008E7316" w:rsidRDefault="00E746FA" w:rsidP="00EE05A1">
            <w:pPr>
              <w:ind w:leftChars="104" w:left="2123" w:rightChars="-68" w:right="-143" w:hangingChars="600" w:hanging="1905"/>
              <w:jc w:val="left"/>
              <w:rPr>
                <w:rFonts w:ascii="HG丸ｺﾞｼｯｸM-PRO" w:eastAsia="HG丸ｺﾞｼｯｸM-PRO"/>
                <w:b/>
                <w:w w:val="15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w w:val="150"/>
                <w:szCs w:val="21"/>
              </w:rPr>
              <w:t xml:space="preserve">　　　　　　　　　　　＜講習会</w:t>
            </w:r>
            <w:r w:rsidR="008E7316">
              <w:rPr>
                <w:rFonts w:ascii="HG丸ｺﾞｼｯｸM-PRO" w:eastAsia="HG丸ｺﾞｼｯｸM-PRO" w:hint="eastAsia"/>
                <w:b/>
                <w:w w:val="150"/>
                <w:szCs w:val="21"/>
              </w:rPr>
              <w:t>要項＞</w:t>
            </w:r>
          </w:p>
          <w:p w:rsidR="00885E8A" w:rsidRPr="00885E8A" w:rsidRDefault="00885E8A" w:rsidP="00EE05A1">
            <w:pPr>
              <w:ind w:leftChars="104" w:left="2123" w:rightChars="-68" w:right="-143" w:hangingChars="600" w:hanging="1905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w w:val="150"/>
                <w:szCs w:val="21"/>
              </w:rPr>
              <w:t xml:space="preserve">　</w:t>
            </w:r>
            <w:r w:rsidR="003B21FF">
              <w:rPr>
                <w:rFonts w:ascii="HG丸ｺﾞｼｯｸM-PRO" w:eastAsia="HG丸ｺﾞｼｯｸM-PRO" w:hint="eastAsia"/>
                <w:szCs w:val="21"/>
              </w:rPr>
              <w:t>■　内容　　にぎわい江戸樂</w:t>
            </w:r>
            <w:r w:rsidR="00C340F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太鼓と踊り　田楽座による直接講習会</w:t>
            </w:r>
          </w:p>
          <w:p w:rsidR="00E746FA" w:rsidRPr="00885E8A" w:rsidRDefault="00CB0183" w:rsidP="00D62980">
            <w:pPr>
              <w:ind w:leftChars="104" w:left="2123" w:rightChars="-68" w:right="-143" w:hangingChars="600" w:hanging="1905"/>
              <w:jc w:val="left"/>
              <w:rPr>
                <w:rFonts w:ascii="HG丸ｺﾞｼｯｸM-PRO" w:eastAsia="HG丸ｺﾞｼｯｸM-PRO"/>
              </w:rPr>
            </w:pPr>
            <w:r w:rsidRPr="00885E8A">
              <w:rPr>
                <w:rFonts w:ascii="HG丸ｺﾞｼｯｸM-PRO" w:eastAsia="HG丸ｺﾞｼｯｸM-PRO" w:hint="eastAsia"/>
                <w:b/>
                <w:w w:val="150"/>
                <w:szCs w:val="21"/>
              </w:rPr>
              <w:t xml:space="preserve">  </w:t>
            </w:r>
            <w:r w:rsidR="00E746FA" w:rsidRPr="00885E8A">
              <w:rPr>
                <w:rFonts w:ascii="HG丸ｺﾞｼｯｸM-PRO" w:eastAsia="HG丸ｺﾞｼｯｸM-PRO" w:hint="eastAsia"/>
              </w:rPr>
              <w:t>■</w:t>
            </w:r>
            <w:r w:rsidR="00DC1556">
              <w:rPr>
                <w:rFonts w:ascii="HG丸ｺﾞｼｯｸM-PRO" w:eastAsia="HG丸ｺﾞｼｯｸM-PRO" w:hint="eastAsia"/>
              </w:rPr>
              <w:t xml:space="preserve">　日時　　</w:t>
            </w:r>
            <w:r w:rsidR="00C77DBA" w:rsidRPr="00885E8A">
              <w:rPr>
                <w:rFonts w:ascii="HG丸ｺﾞｼｯｸM-PRO" w:eastAsia="HG丸ｺﾞｼｯｸM-PRO" w:hint="eastAsia"/>
              </w:rPr>
              <w:t>２０１８年９月１６</w:t>
            </w:r>
            <w:r w:rsidRPr="00885E8A">
              <w:rPr>
                <w:rFonts w:ascii="HG丸ｺﾞｼｯｸM-PRO" w:eastAsia="HG丸ｺﾞｼｯｸM-PRO" w:hint="eastAsia"/>
              </w:rPr>
              <w:t>日(日)</w:t>
            </w:r>
            <w:r w:rsidR="00DC1556">
              <w:rPr>
                <w:rFonts w:ascii="HG丸ｺﾞｼｯｸM-PRO" w:eastAsia="HG丸ｺﾞｼｯｸM-PRO" w:hint="eastAsia"/>
              </w:rPr>
              <w:t xml:space="preserve">　午前９</w:t>
            </w:r>
            <w:r w:rsidR="00C77DBA" w:rsidRPr="00885E8A">
              <w:rPr>
                <w:rFonts w:ascii="HG丸ｺﾞｼｯｸM-PRO" w:eastAsia="HG丸ｺﾞｼｯｸM-PRO" w:hint="eastAsia"/>
              </w:rPr>
              <w:t>時</w:t>
            </w:r>
            <w:r w:rsidR="00DC1556">
              <w:rPr>
                <w:rFonts w:ascii="HG丸ｺﾞｼｯｸM-PRO" w:eastAsia="HG丸ｺﾞｼｯｸM-PRO" w:hint="eastAsia"/>
              </w:rPr>
              <w:t>３０分～１５</w:t>
            </w:r>
            <w:r w:rsidR="00C77DBA" w:rsidRPr="00885E8A">
              <w:rPr>
                <w:rFonts w:ascii="HG丸ｺﾞｼｯｸM-PRO" w:eastAsia="HG丸ｺﾞｼｯｸM-PRO" w:hint="eastAsia"/>
              </w:rPr>
              <w:t>時</w:t>
            </w:r>
            <w:r w:rsidR="00DC1556">
              <w:rPr>
                <w:rFonts w:ascii="HG丸ｺﾞｼｯｸM-PRO" w:eastAsia="HG丸ｺﾞｼｯｸM-PRO" w:hint="eastAsia"/>
              </w:rPr>
              <w:t>１５分（昼食休憩45分</w:t>
            </w:r>
            <w:r w:rsidRPr="00885E8A">
              <w:rPr>
                <w:rFonts w:ascii="HG丸ｺﾞｼｯｸM-PRO" w:eastAsia="HG丸ｺﾞｼｯｸM-PRO" w:hint="eastAsia"/>
              </w:rPr>
              <w:t>）</w:t>
            </w:r>
          </w:p>
          <w:p w:rsidR="00CB0183" w:rsidRPr="00885E8A" w:rsidRDefault="00CB0183" w:rsidP="00E746FA">
            <w:pPr>
              <w:ind w:left="1470" w:hanging="1470"/>
              <w:rPr>
                <w:rFonts w:ascii="HG丸ｺﾞｼｯｸM-PRO" w:eastAsia="HG丸ｺﾞｼｯｸM-PRO"/>
              </w:rPr>
            </w:pPr>
            <w:r w:rsidRPr="00885E8A">
              <w:rPr>
                <w:rFonts w:ascii="HG丸ｺﾞｼｯｸM-PRO" w:eastAsia="HG丸ｺﾞｼｯｸM-PRO" w:hint="eastAsia"/>
              </w:rPr>
              <w:t xml:space="preserve">     ■　会場　　    港区役所講堂</w:t>
            </w:r>
          </w:p>
          <w:p w:rsidR="004E7430" w:rsidRPr="00885E8A" w:rsidRDefault="004E7430" w:rsidP="00E746FA">
            <w:pPr>
              <w:ind w:left="1470" w:hanging="1470"/>
              <w:rPr>
                <w:rFonts w:ascii="HG丸ｺﾞｼｯｸM-PRO" w:eastAsia="HG丸ｺﾞｼｯｸM-PRO"/>
              </w:rPr>
            </w:pPr>
            <w:r w:rsidRPr="00885E8A">
              <w:rPr>
                <w:rFonts w:ascii="HG丸ｺﾞｼｯｸM-PRO" w:eastAsia="HG丸ｺﾞｼｯｸM-PRO" w:hint="eastAsia"/>
              </w:rPr>
              <w:t xml:space="preserve">　　 ■  募集人員　　</w:t>
            </w:r>
            <w:r w:rsidR="00885E8A">
              <w:rPr>
                <w:rFonts w:ascii="HG丸ｺﾞｼｯｸM-PRO" w:eastAsia="HG丸ｺﾞｼｯｸM-PRO" w:hint="eastAsia"/>
              </w:rPr>
              <w:t>100名</w:t>
            </w:r>
          </w:p>
          <w:p w:rsidR="004E7430" w:rsidRPr="00885E8A" w:rsidRDefault="00CB0183" w:rsidP="00CB0183">
            <w:pPr>
              <w:ind w:left="1470" w:hanging="1470"/>
              <w:rPr>
                <w:rFonts w:ascii="HG丸ｺﾞｼｯｸM-PRO" w:eastAsia="HG丸ｺﾞｼｯｸM-PRO"/>
              </w:rPr>
            </w:pPr>
            <w:r w:rsidRPr="00885E8A">
              <w:rPr>
                <w:rFonts w:ascii="HG丸ｺﾞｼｯｸM-PRO" w:eastAsia="HG丸ｺﾞｼｯｸM-PRO" w:hint="eastAsia"/>
                <w:szCs w:val="21"/>
              </w:rPr>
              <w:t xml:space="preserve"> 　</w:t>
            </w:r>
            <w:r w:rsidRPr="00885E8A">
              <w:rPr>
                <w:rFonts w:ascii="HG丸ｺﾞｼｯｸM-PRO" w:eastAsia="HG丸ｺﾞｼｯｸM-PRO" w:hint="eastAsia"/>
              </w:rPr>
              <w:t xml:space="preserve">  </w:t>
            </w:r>
            <w:r w:rsidR="004E7430" w:rsidRPr="00885E8A">
              <w:rPr>
                <w:rFonts w:ascii="HG丸ｺﾞｼｯｸM-PRO" w:eastAsia="HG丸ｺﾞｼｯｸM-PRO" w:hint="eastAsia"/>
              </w:rPr>
              <w:t xml:space="preserve">■　参加費　</w:t>
            </w:r>
          </w:p>
          <w:p w:rsidR="00CB0183" w:rsidRPr="00885E8A" w:rsidRDefault="00CA7357" w:rsidP="002760E1">
            <w:pPr>
              <w:ind w:leftChars="333" w:left="1399" w:firstLine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2019</w:t>
            </w:r>
            <w:r w:rsidR="00DC1556">
              <w:rPr>
                <w:rFonts w:ascii="HG丸ｺﾞｼｯｸM-PRO" w:eastAsia="HG丸ｺﾞｼｯｸM-PRO" w:hint="eastAsia"/>
              </w:rPr>
              <w:t>新春日本の響き大地の舞参加者</w:t>
            </w:r>
            <w:r>
              <w:rPr>
                <w:rFonts w:ascii="HG丸ｺﾞｼｯｸM-PRO" w:eastAsia="HG丸ｺﾞｼｯｸM-PRO" w:hint="eastAsia"/>
              </w:rPr>
              <w:t>／一般：3,500円　中学生</w:t>
            </w:r>
            <w:r w:rsidR="00DC1556">
              <w:rPr>
                <w:rFonts w:ascii="HG丸ｺﾞｼｯｸM-PRO" w:eastAsia="HG丸ｺﾞｼｯｸM-PRO" w:hint="eastAsia"/>
              </w:rPr>
              <w:t>以下</w:t>
            </w:r>
            <w:r>
              <w:rPr>
                <w:rFonts w:ascii="HG丸ｺﾞｼｯｸM-PRO" w:eastAsia="HG丸ｺﾞｼｯｸM-PRO" w:hint="eastAsia"/>
              </w:rPr>
              <w:t>：</w:t>
            </w:r>
            <w:r w:rsidR="00741AAB">
              <w:rPr>
                <w:rFonts w:ascii="HG丸ｺﾞｼｯｸM-PRO" w:eastAsia="HG丸ｺﾞｼｯｸM-PRO" w:hint="eastAsia"/>
              </w:rPr>
              <w:t>2,500</w:t>
            </w:r>
            <w:r w:rsidR="003B21FF">
              <w:rPr>
                <w:rFonts w:ascii="HG丸ｺﾞｼｯｸM-PRO" w:eastAsia="HG丸ｺﾞｼｯｸM-PRO" w:hint="eastAsia"/>
              </w:rPr>
              <w:t>円</w:t>
            </w:r>
          </w:p>
          <w:p w:rsidR="008E7316" w:rsidRPr="00885E8A" w:rsidRDefault="004E7430" w:rsidP="00CB0183">
            <w:pPr>
              <w:ind w:leftChars="107" w:left="1490" w:rightChars="-68" w:right="-143" w:hangingChars="600" w:hanging="1265"/>
              <w:jc w:val="left"/>
              <w:rPr>
                <w:rFonts w:ascii="HG丸ｺﾞｼｯｸM-PRO" w:eastAsia="HG丸ｺﾞｼｯｸM-PRO" w:hAnsiTheme="minorEastAsia"/>
                <w:szCs w:val="21"/>
              </w:rPr>
            </w:pPr>
            <w:r w:rsidRPr="00885E8A">
              <w:rPr>
                <w:rFonts w:ascii="HG丸ｺﾞｼｯｸM-PRO" w:eastAsia="HG丸ｺﾞｼｯｸM-PRO" w:hint="eastAsia"/>
                <w:b/>
                <w:szCs w:val="21"/>
              </w:rPr>
              <w:t xml:space="preserve">　　</w:t>
            </w:r>
            <w:r w:rsidR="00CA7357">
              <w:rPr>
                <w:rFonts w:ascii="HG丸ｺﾞｼｯｸM-PRO" w:eastAsia="HG丸ｺﾞｼｯｸM-PRO" w:hAnsiTheme="minorEastAsia" w:hint="eastAsia"/>
                <w:szCs w:val="21"/>
              </w:rPr>
              <w:t>一般団体　／一般：4,000円　　　中学生</w:t>
            </w:r>
            <w:r w:rsidR="00DC1556">
              <w:rPr>
                <w:rFonts w:ascii="HG丸ｺﾞｼｯｸM-PRO" w:eastAsia="HG丸ｺﾞｼｯｸM-PRO" w:hAnsiTheme="minorEastAsia" w:hint="eastAsia"/>
                <w:szCs w:val="21"/>
              </w:rPr>
              <w:t>以下</w:t>
            </w:r>
            <w:r w:rsidR="00CA7357">
              <w:rPr>
                <w:rFonts w:ascii="HG丸ｺﾞｼｯｸM-PRO" w:eastAsia="HG丸ｺﾞｼｯｸM-PRO" w:hAnsiTheme="minorEastAsia" w:hint="eastAsia"/>
                <w:szCs w:val="21"/>
              </w:rPr>
              <w:t>：</w:t>
            </w:r>
            <w:r w:rsidR="00741AAB">
              <w:rPr>
                <w:rFonts w:ascii="HG丸ｺﾞｼｯｸM-PRO" w:eastAsia="HG丸ｺﾞｼｯｸM-PRO" w:hAnsiTheme="minorEastAsia" w:hint="eastAsia"/>
                <w:szCs w:val="21"/>
              </w:rPr>
              <w:t>3,000</w:t>
            </w:r>
            <w:r w:rsidRPr="00885E8A">
              <w:rPr>
                <w:rFonts w:ascii="HG丸ｺﾞｼｯｸM-PRO" w:eastAsia="HG丸ｺﾞｼｯｸM-PRO" w:hAnsiTheme="minorEastAsia" w:hint="eastAsia"/>
                <w:szCs w:val="21"/>
              </w:rPr>
              <w:t>円</w:t>
            </w:r>
          </w:p>
          <w:p w:rsidR="004E7430" w:rsidRDefault="008E7316" w:rsidP="00D62980">
            <w:pPr>
              <w:ind w:left="0" w:rightChars="-68" w:right="-143" w:firstLineChars="250" w:firstLine="525"/>
              <w:jc w:val="left"/>
              <w:rPr>
                <w:rFonts w:ascii="HG丸ｺﾞｼｯｸM-PRO" w:eastAsia="HG丸ｺﾞｼｯｸM-PRO"/>
                <w:b/>
                <w:w w:val="150"/>
                <w:szCs w:val="21"/>
              </w:rPr>
            </w:pPr>
            <w:r w:rsidRPr="00885E8A">
              <w:rPr>
                <w:rFonts w:ascii="HG丸ｺﾞｼｯｸM-PRO" w:eastAsia="HG丸ｺﾞｼｯｸM-PRO" w:hint="eastAsia"/>
                <w:szCs w:val="21"/>
              </w:rPr>
              <w:t>■問い合わせ先／日本の響き大地の舞実行委員会　０５２－８４２－６９１０</w:t>
            </w:r>
          </w:p>
        </w:tc>
      </w:tr>
    </w:tbl>
    <w:p w:rsidR="00A401ED" w:rsidRDefault="00A401ED" w:rsidP="003911BE">
      <w:pPr>
        <w:ind w:leftChars="100" w:left="1470" w:rightChars="-68" w:right="-143" w:hangingChars="600" w:hanging="1260"/>
        <w:jc w:val="center"/>
        <w:rPr>
          <w:rFonts w:ascii="HG丸ｺﾞｼｯｸM-PRO" w:eastAsia="HG丸ｺﾞｼｯｸM-PRO"/>
          <w:szCs w:val="21"/>
        </w:rPr>
      </w:pPr>
    </w:p>
    <w:p w:rsidR="008E7316" w:rsidRDefault="00C77DBA" w:rsidP="00D41804">
      <w:pPr>
        <w:spacing w:line="300" w:lineRule="exact"/>
        <w:ind w:leftChars="42" w:left="903" w:rightChars="-68" w:right="-143" w:hangingChars="290" w:hanging="815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日本の響き大地の舞２０１９新春</w:t>
      </w:r>
      <w:r w:rsidR="008E7316" w:rsidRPr="00D41804">
        <w:rPr>
          <w:rFonts w:ascii="HG丸ｺﾞｼｯｸM-PRO" w:eastAsia="HG丸ｺﾞｼｯｸM-PRO" w:hint="eastAsia"/>
          <w:b/>
          <w:sz w:val="28"/>
          <w:szCs w:val="28"/>
        </w:rPr>
        <w:t>合同演目</w:t>
      </w:r>
      <w:r w:rsidR="004E7430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A401ED">
        <w:rPr>
          <w:rFonts w:ascii="HG丸ｺﾞｼｯｸM-PRO" w:eastAsia="HG丸ｺﾞｼｯｸM-PRO" w:hint="eastAsia"/>
          <w:b/>
          <w:sz w:val="28"/>
          <w:szCs w:val="28"/>
        </w:rPr>
        <w:t>講習会参加</w:t>
      </w:r>
      <w:r w:rsidR="008E7316" w:rsidRPr="00D41804">
        <w:rPr>
          <w:rFonts w:ascii="HG丸ｺﾞｼｯｸM-PRO" w:eastAsia="HG丸ｺﾞｼｯｸM-PRO" w:hint="eastAsia"/>
          <w:b/>
          <w:sz w:val="28"/>
          <w:szCs w:val="28"/>
        </w:rPr>
        <w:t>申込書</w:t>
      </w:r>
    </w:p>
    <w:p w:rsidR="00A401ED" w:rsidRPr="00A401ED" w:rsidRDefault="00A401ED" w:rsidP="00D41804">
      <w:pPr>
        <w:spacing w:line="300" w:lineRule="exact"/>
        <w:ind w:leftChars="42" w:left="903" w:rightChars="-68" w:right="-143" w:hangingChars="290" w:hanging="815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</w:t>
      </w:r>
      <w:r w:rsidRPr="00A401ED">
        <w:rPr>
          <w:rFonts w:ascii="HG丸ｺﾞｼｯｸM-PRO" w:eastAsia="HG丸ｺﾞｼｯｸM-PRO" w:hint="eastAsia"/>
          <w:b/>
          <w:sz w:val="22"/>
        </w:rPr>
        <w:t>（個人でも参加申し込みできます）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529"/>
      </w:tblGrid>
      <w:tr w:rsidR="00FB3B8F" w:rsidRPr="00FB3B8F" w:rsidTr="00D62980">
        <w:trPr>
          <w:trHeight w:val="720"/>
        </w:trPr>
        <w:tc>
          <w:tcPr>
            <w:tcW w:w="4678" w:type="dxa"/>
          </w:tcPr>
          <w:p w:rsidR="00FB3B8F" w:rsidRPr="00A92CBE" w:rsidRDefault="001F2D12" w:rsidP="00A92CBE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A92CBE">
              <w:rPr>
                <w:rFonts w:ascii="HG丸ｺﾞｼｯｸM-PRO" w:eastAsia="HG丸ｺﾞｼｯｸM-PRO" w:hint="eastAsia"/>
                <w:b/>
                <w:kern w:val="0"/>
                <w:sz w:val="22"/>
              </w:rPr>
              <w:t>団体</w:t>
            </w:r>
            <w:r w:rsidR="009B1638" w:rsidRPr="00A92CBE">
              <w:rPr>
                <w:rFonts w:ascii="HG丸ｺﾞｼｯｸM-PRO" w:eastAsia="HG丸ｺﾞｼｯｸM-PRO" w:hint="eastAsia"/>
                <w:b/>
                <w:kern w:val="0"/>
                <w:sz w:val="22"/>
              </w:rPr>
              <w:t>（個人）</w:t>
            </w:r>
            <w:r w:rsidRPr="00A92CBE">
              <w:rPr>
                <w:rFonts w:ascii="HG丸ｺﾞｼｯｸM-PRO" w:eastAsia="HG丸ｺﾞｼｯｸM-PRO" w:hint="eastAsia"/>
                <w:b/>
                <w:kern w:val="0"/>
                <w:sz w:val="22"/>
              </w:rPr>
              <w:t>名</w:t>
            </w:r>
          </w:p>
        </w:tc>
        <w:tc>
          <w:tcPr>
            <w:tcW w:w="5529" w:type="dxa"/>
          </w:tcPr>
          <w:p w:rsidR="00FB3B8F" w:rsidRPr="00A92CBE" w:rsidRDefault="009B1638" w:rsidP="00A92CBE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A92CBE">
              <w:rPr>
                <w:rFonts w:ascii="HG丸ｺﾞｼｯｸM-PRO" w:eastAsia="HG丸ｺﾞｼｯｸM-PRO" w:hint="eastAsia"/>
                <w:b/>
                <w:kern w:val="0"/>
                <w:sz w:val="22"/>
              </w:rPr>
              <w:t>住所</w:t>
            </w:r>
          </w:p>
        </w:tc>
      </w:tr>
      <w:tr w:rsidR="00FA1698" w:rsidRPr="00FB3B8F" w:rsidTr="00923F6C">
        <w:trPr>
          <w:trHeight w:val="670"/>
        </w:trPr>
        <w:tc>
          <w:tcPr>
            <w:tcW w:w="4678" w:type="dxa"/>
          </w:tcPr>
          <w:p w:rsidR="00FA1698" w:rsidRPr="00A92CBE" w:rsidRDefault="00FA1698" w:rsidP="00A92CBE">
            <w:pPr>
              <w:spacing w:line="300" w:lineRule="exact"/>
              <w:ind w:left="0" w:rightChars="-68" w:right="-143" w:firstLineChars="0" w:firstLine="0"/>
              <w:jc w:val="left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A92CBE">
              <w:rPr>
                <w:rFonts w:ascii="HG丸ｺﾞｼｯｸM-PRO" w:eastAsia="HG丸ｺﾞｼｯｸM-PRO" w:hint="eastAsia"/>
                <w:b/>
                <w:kern w:val="0"/>
                <w:sz w:val="22"/>
              </w:rPr>
              <w:t>代表者名</w:t>
            </w:r>
            <w:r>
              <w:rPr>
                <w:rFonts w:ascii="HG丸ｺﾞｼｯｸM-PRO" w:eastAsia="HG丸ｺﾞｼｯｸM-PRO" w:hint="eastAsia"/>
                <w:b/>
                <w:kern w:val="0"/>
                <w:sz w:val="22"/>
              </w:rPr>
              <w:t>（団体申込みの場合）</w:t>
            </w:r>
          </w:p>
        </w:tc>
        <w:tc>
          <w:tcPr>
            <w:tcW w:w="5529" w:type="dxa"/>
          </w:tcPr>
          <w:p w:rsidR="00FA1698" w:rsidRPr="00A92CBE" w:rsidRDefault="00FA1698" w:rsidP="003B21FF">
            <w:pPr>
              <w:spacing w:line="300" w:lineRule="exact"/>
              <w:ind w:left="698" w:rightChars="-68" w:right="-143" w:hangingChars="316" w:hanging="698"/>
              <w:jc w:val="left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A92CBE">
              <w:rPr>
                <w:rFonts w:ascii="HG丸ｺﾞｼｯｸM-PRO" w:eastAsia="HG丸ｺﾞｼｯｸM-PRO" w:hint="eastAsia"/>
                <w:b/>
                <w:kern w:val="0"/>
                <w:sz w:val="22"/>
              </w:rPr>
              <w:t>連絡先</w:t>
            </w:r>
          </w:p>
        </w:tc>
      </w:tr>
    </w:tbl>
    <w:tbl>
      <w:tblPr>
        <w:tblpPr w:leftFromText="142" w:rightFromText="142" w:vertAnchor="text" w:horzAnchor="margin" w:tblpY="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1984"/>
        <w:gridCol w:w="1134"/>
        <w:gridCol w:w="851"/>
        <w:gridCol w:w="850"/>
      </w:tblGrid>
      <w:tr w:rsidR="004A4C55" w:rsidTr="003B21FF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A4C55" w:rsidRPr="00CE2D4C" w:rsidRDefault="004A4C55" w:rsidP="004A4C55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4C55" w:rsidRPr="00BE1F5A" w:rsidRDefault="004A4C55" w:rsidP="003B21FF">
            <w:pPr>
              <w:spacing w:line="300" w:lineRule="exact"/>
              <w:ind w:left="0" w:rightChars="-68" w:right="-143" w:firstLineChars="0" w:firstLine="0"/>
              <w:jc w:val="center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 w:rsidRPr="00BE1F5A">
              <w:rPr>
                <w:rFonts w:ascii="HG丸ｺﾞｼｯｸM-PRO" w:eastAsia="HG丸ｺﾞｼｯｸM-PRO" w:hint="eastAsia"/>
                <w:b/>
                <w:sz w:val="22"/>
                <w:szCs w:val="24"/>
              </w:rPr>
              <w:t xml:space="preserve">氏　</w:t>
            </w:r>
            <w:r w:rsidRPr="00BE1F5A">
              <w:rPr>
                <w:rFonts w:ascii="HG丸ｺﾞｼｯｸM-PRO" w:eastAsia="HG丸ｺﾞｼｯｸM-PRO"/>
                <w:b/>
                <w:sz w:val="22"/>
                <w:szCs w:val="24"/>
              </w:rPr>
              <w:t xml:space="preserve">   </w:t>
            </w:r>
            <w:r w:rsidRPr="00BE1F5A">
              <w:rPr>
                <w:rFonts w:ascii="HG丸ｺﾞｼｯｸM-PRO" w:eastAsia="HG丸ｺﾞｼｯｸM-PRO" w:hint="eastAsia"/>
                <w:b/>
                <w:sz w:val="22"/>
                <w:szCs w:val="24"/>
              </w:rPr>
              <w:t>名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4C55" w:rsidRDefault="004A4C55" w:rsidP="004A4C55">
            <w:pPr>
              <w:widowControl/>
              <w:spacing w:line="240" w:lineRule="auto"/>
              <w:ind w:left="0" w:firstLineChars="0" w:firstLine="0"/>
              <w:jc w:val="left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4"/>
              </w:rPr>
              <w:t>31回</w:t>
            </w:r>
          </w:p>
          <w:p w:rsidR="004A4C55" w:rsidRPr="00BE1F5A" w:rsidRDefault="004A4C55" w:rsidP="004A4C55">
            <w:pPr>
              <w:spacing w:line="300" w:lineRule="exact"/>
              <w:ind w:left="0" w:rightChars="-68" w:right="-143" w:firstLineChars="0" w:firstLine="0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4"/>
              </w:rPr>
              <w:t>大地参加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5" w:rsidRPr="00BE1F5A" w:rsidRDefault="004A4C55" w:rsidP="004A4C55">
            <w:pPr>
              <w:spacing w:line="300" w:lineRule="exact"/>
              <w:ind w:left="0" w:rightChars="-68" w:right="-143" w:firstLineChars="0" w:firstLine="0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4"/>
              </w:rPr>
              <w:t>一般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C55" w:rsidRDefault="004A4C55" w:rsidP="004A4C55">
            <w:pPr>
              <w:spacing w:line="300" w:lineRule="exact"/>
              <w:ind w:left="0" w:rightChars="-68" w:right="-143" w:firstLineChars="0" w:firstLine="0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4"/>
              </w:rPr>
              <w:t>中学生</w:t>
            </w:r>
          </w:p>
          <w:p w:rsidR="004A4C55" w:rsidRPr="00BE1F5A" w:rsidRDefault="004A4C55" w:rsidP="004A4C55">
            <w:pPr>
              <w:spacing w:line="300" w:lineRule="exact"/>
              <w:ind w:left="0" w:rightChars="-68" w:right="-143" w:firstLineChars="0" w:firstLine="0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4"/>
              </w:rPr>
              <w:t>以下</w:t>
            </w:r>
          </w:p>
        </w:tc>
      </w:tr>
      <w:tr w:rsidR="004A4C55" w:rsidTr="004A4C55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4C55" w:rsidRPr="00BE1F5A" w:rsidRDefault="004A4C55" w:rsidP="004A4C55">
            <w:pPr>
              <w:spacing w:line="240" w:lineRule="auto"/>
              <w:ind w:left="1470" w:rightChars="-68" w:right="-143" w:hanging="1470"/>
              <w:jc w:val="center"/>
              <w:rPr>
                <w:rFonts w:ascii="HG丸ｺﾞｼｯｸM-PRO" w:eastAsia="HG丸ｺﾞｼｯｸM-PRO"/>
                <w:szCs w:val="24"/>
              </w:rPr>
            </w:pPr>
            <w:r w:rsidRPr="00BE1F5A">
              <w:rPr>
                <w:rFonts w:ascii="HG丸ｺﾞｼｯｸM-PRO" w:eastAsia="HG丸ｺﾞｼｯｸM-PRO" w:hint="eastAsia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A4C55" w:rsidTr="004A4C55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4C55" w:rsidRPr="00BE1F5A" w:rsidRDefault="004A4C55" w:rsidP="004A4C55">
            <w:pPr>
              <w:spacing w:line="240" w:lineRule="auto"/>
              <w:ind w:left="1470" w:rightChars="-68" w:right="-143" w:hanging="1470"/>
              <w:jc w:val="center"/>
              <w:rPr>
                <w:rFonts w:ascii="HG丸ｺﾞｼｯｸM-PRO" w:eastAsia="HG丸ｺﾞｼｯｸM-PRO"/>
                <w:szCs w:val="24"/>
              </w:rPr>
            </w:pPr>
            <w:r w:rsidRPr="00BE1F5A">
              <w:rPr>
                <w:rFonts w:ascii="HG丸ｺﾞｼｯｸM-PRO" w:eastAsia="HG丸ｺﾞｼｯｸM-PRO" w:hint="eastAsia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A4C55" w:rsidTr="004A4C55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4C55" w:rsidRPr="00BE1F5A" w:rsidRDefault="004A4C55" w:rsidP="004A4C55">
            <w:pPr>
              <w:spacing w:line="240" w:lineRule="auto"/>
              <w:ind w:left="1470" w:rightChars="-68" w:right="-143" w:hanging="1470"/>
              <w:jc w:val="center"/>
              <w:rPr>
                <w:rFonts w:ascii="HG丸ｺﾞｼｯｸM-PRO" w:eastAsia="HG丸ｺﾞｼｯｸM-PRO"/>
                <w:szCs w:val="24"/>
              </w:rPr>
            </w:pPr>
            <w:r w:rsidRPr="00BE1F5A">
              <w:rPr>
                <w:rFonts w:ascii="HG丸ｺﾞｼｯｸM-PRO" w:eastAsia="HG丸ｺﾞｼｯｸM-PRO" w:hint="eastAsia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A4C55" w:rsidTr="004A4C55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4C55" w:rsidRPr="00BE1F5A" w:rsidRDefault="004A4C55" w:rsidP="004A4C55">
            <w:pPr>
              <w:spacing w:line="240" w:lineRule="auto"/>
              <w:ind w:left="1470" w:rightChars="-68" w:right="-143" w:hanging="1470"/>
              <w:jc w:val="center"/>
              <w:rPr>
                <w:rFonts w:ascii="HG丸ｺﾞｼｯｸM-PRO" w:eastAsia="HG丸ｺﾞｼｯｸM-PRO"/>
                <w:szCs w:val="24"/>
              </w:rPr>
            </w:pPr>
            <w:r w:rsidRPr="00BE1F5A">
              <w:rPr>
                <w:rFonts w:ascii="HG丸ｺﾞｼｯｸM-PRO" w:eastAsia="HG丸ｺﾞｼｯｸM-PRO" w:hint="eastAsia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A4C55" w:rsidTr="004A4C55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4C55" w:rsidRPr="00BE1F5A" w:rsidRDefault="004A4C55" w:rsidP="004A4C55">
            <w:pPr>
              <w:spacing w:line="240" w:lineRule="auto"/>
              <w:ind w:left="1470" w:rightChars="-68" w:right="-143" w:hanging="1470"/>
              <w:jc w:val="center"/>
              <w:rPr>
                <w:rFonts w:ascii="HG丸ｺﾞｼｯｸM-PRO" w:eastAsia="HG丸ｺﾞｼｯｸM-PRO"/>
                <w:szCs w:val="24"/>
              </w:rPr>
            </w:pPr>
            <w:r w:rsidRPr="00BE1F5A">
              <w:rPr>
                <w:rFonts w:ascii="HG丸ｺﾞｼｯｸM-PRO" w:eastAsia="HG丸ｺﾞｼｯｸM-PRO" w:hint="eastAsia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A4C55" w:rsidRPr="004C1A78" w:rsidTr="004A4C5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C55" w:rsidRPr="00BE1F5A" w:rsidRDefault="004A4C55" w:rsidP="004A4C55">
            <w:pPr>
              <w:spacing w:line="240" w:lineRule="auto"/>
              <w:ind w:left="1470" w:rightChars="-68" w:right="-143" w:hanging="1470"/>
              <w:jc w:val="center"/>
              <w:rPr>
                <w:rFonts w:ascii="HG丸ｺﾞｼｯｸM-PRO" w:eastAsia="HG丸ｺﾞｼｯｸM-PRO"/>
                <w:szCs w:val="24"/>
              </w:rPr>
            </w:pPr>
            <w:r w:rsidRPr="00BE1F5A">
              <w:rPr>
                <w:rFonts w:ascii="HG丸ｺﾞｼｯｸM-PRO" w:eastAsia="HG丸ｺﾞｼｯｸM-PRO" w:hint="eastAsia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A4C55" w:rsidRPr="004C1A78" w:rsidTr="004A4C5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C55" w:rsidRPr="00BE1F5A" w:rsidRDefault="004A4C55" w:rsidP="004A4C55">
            <w:pPr>
              <w:spacing w:line="240" w:lineRule="auto"/>
              <w:ind w:left="1470" w:rightChars="-68" w:right="-143" w:hanging="1470"/>
              <w:jc w:val="center"/>
              <w:rPr>
                <w:rFonts w:ascii="HG丸ｺﾞｼｯｸM-PRO" w:eastAsia="HG丸ｺﾞｼｯｸM-PRO"/>
                <w:szCs w:val="24"/>
              </w:rPr>
            </w:pPr>
            <w:r w:rsidRPr="00BE1F5A">
              <w:rPr>
                <w:rFonts w:ascii="HG丸ｺﾞｼｯｸM-PRO" w:eastAsia="HG丸ｺﾞｼｯｸM-PRO" w:hint="eastAsia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A4C55" w:rsidRPr="004C1A78" w:rsidTr="004A4C5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C55" w:rsidRPr="00BE1F5A" w:rsidRDefault="004A4C55" w:rsidP="004A4C55">
            <w:pPr>
              <w:spacing w:line="240" w:lineRule="auto"/>
              <w:ind w:left="1470" w:rightChars="-68" w:right="-143" w:hanging="1470"/>
              <w:jc w:val="center"/>
              <w:rPr>
                <w:rFonts w:ascii="HG丸ｺﾞｼｯｸM-PRO" w:eastAsia="HG丸ｺﾞｼｯｸM-PRO"/>
                <w:szCs w:val="24"/>
              </w:rPr>
            </w:pPr>
            <w:r w:rsidRPr="00BE1F5A">
              <w:rPr>
                <w:rFonts w:ascii="HG丸ｺﾞｼｯｸM-PRO" w:eastAsia="HG丸ｺﾞｼｯｸM-PRO" w:hint="eastAsia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A4C55" w:rsidRPr="004C1A78" w:rsidTr="004A4C5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C55" w:rsidRPr="00BE1F5A" w:rsidRDefault="004A4C55" w:rsidP="004A4C55">
            <w:pPr>
              <w:spacing w:line="240" w:lineRule="auto"/>
              <w:ind w:left="1470" w:rightChars="-68" w:right="-143" w:hanging="1470"/>
              <w:jc w:val="center"/>
              <w:rPr>
                <w:rFonts w:ascii="HG丸ｺﾞｼｯｸM-PRO" w:eastAsia="HG丸ｺﾞｼｯｸM-PRO"/>
                <w:szCs w:val="24"/>
              </w:rPr>
            </w:pPr>
            <w:r w:rsidRPr="00BE1F5A">
              <w:rPr>
                <w:rFonts w:ascii="HG丸ｺﾞｼｯｸM-PRO" w:eastAsia="HG丸ｺﾞｼｯｸM-PRO" w:hint="eastAsia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A4C55" w:rsidRPr="004C1A78" w:rsidTr="004A4C5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C55" w:rsidRPr="00BE1F5A" w:rsidRDefault="004A4C55" w:rsidP="004A4C55">
            <w:pPr>
              <w:spacing w:line="240" w:lineRule="auto"/>
              <w:ind w:left="1470" w:rightChars="-68" w:right="-143" w:hanging="1470"/>
              <w:jc w:val="center"/>
              <w:rPr>
                <w:rFonts w:ascii="HG丸ｺﾞｼｯｸM-PRO" w:eastAsia="HG丸ｺﾞｼｯｸM-PRO"/>
                <w:szCs w:val="24"/>
              </w:rPr>
            </w:pPr>
            <w:r w:rsidRPr="00BE1F5A">
              <w:rPr>
                <w:rFonts w:ascii="HG丸ｺﾞｼｯｸM-PRO" w:eastAsia="HG丸ｺﾞｼｯｸM-PRO" w:hint="eastAsia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C55" w:rsidRPr="004C1A78" w:rsidRDefault="004A4C55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4A4C55" w:rsidRPr="004C1A78" w:rsidTr="00616926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C55" w:rsidRPr="00BE1F5A" w:rsidRDefault="004A4C55" w:rsidP="004A4C55">
            <w:pPr>
              <w:ind w:left="1470" w:rightChars="-68" w:right="-143" w:hanging="1470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C55" w:rsidRDefault="004A4C55" w:rsidP="004A4C55">
            <w:pPr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C55" w:rsidRPr="004C1A78" w:rsidRDefault="00380007" w:rsidP="004A4C55">
            <w:pPr>
              <w:spacing w:line="240" w:lineRule="auto"/>
              <w:ind w:left="1687" w:rightChars="-68" w:right="-143" w:hanging="168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　　円</w:t>
            </w:r>
          </w:p>
        </w:tc>
      </w:tr>
    </w:tbl>
    <w:p w:rsidR="00FB3B8F" w:rsidRDefault="00FA1698" w:rsidP="00FB3B8F">
      <w:pPr>
        <w:spacing w:line="300" w:lineRule="exact"/>
        <w:ind w:leftChars="26" w:left="755" w:rightChars="-68" w:right="-143" w:hangingChars="249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61595</wp:posOffset>
            </wp:positionV>
            <wp:extent cx="2925445" cy="1828800"/>
            <wp:effectExtent l="95250" t="57150" r="65405" b="895350"/>
            <wp:wrapNone/>
            <wp:docPr id="3" name="図 1" descr="https://scontent-nrt1-1.xx.fbcdn.net/v/t1.0-1/p720x720/27072849_1770477639689866_4824555730249767867_n.jpg?_nc_cat=0&amp;oh=011d910434dcd188dbc8502c94e9e0c7&amp;oe=5BD4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nrt1-1.xx.fbcdn.net/v/t1.0-1/p720x720/27072849_1770477639689866_4824555730249767867_n.jpg?_nc_cat=0&amp;oh=011d910434dcd188dbc8502c94e9e0c7&amp;oe=5BD414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172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18288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B82A7B" w:rsidRDefault="00B82A7B" w:rsidP="00FB3B8F">
      <w:pPr>
        <w:spacing w:line="300" w:lineRule="exact"/>
        <w:ind w:leftChars="26" w:left="755" w:rightChars="-68" w:right="-143" w:hangingChars="249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A0339F" w:rsidRDefault="00A0339F" w:rsidP="00FB3B8F">
      <w:pPr>
        <w:spacing w:line="300" w:lineRule="exact"/>
        <w:ind w:leftChars="26" w:left="755" w:rightChars="-68" w:right="-143" w:hangingChars="249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A0339F" w:rsidRDefault="00A0339F" w:rsidP="00FB3B8F">
      <w:pPr>
        <w:spacing w:line="300" w:lineRule="exact"/>
        <w:ind w:leftChars="26" w:left="755" w:rightChars="-68" w:right="-143" w:hangingChars="249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A0339F" w:rsidRDefault="00A0339F" w:rsidP="00FB3B8F">
      <w:pPr>
        <w:spacing w:line="300" w:lineRule="exact"/>
        <w:ind w:leftChars="26" w:left="755" w:rightChars="-68" w:right="-143" w:hangingChars="249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A0339F" w:rsidRDefault="00A0339F" w:rsidP="00FB3B8F">
      <w:pPr>
        <w:spacing w:line="300" w:lineRule="exact"/>
        <w:ind w:leftChars="26" w:left="755" w:rightChars="-68" w:right="-143" w:hangingChars="249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A0339F" w:rsidRDefault="00A0339F" w:rsidP="00FB3B8F">
      <w:pPr>
        <w:spacing w:line="300" w:lineRule="exact"/>
        <w:ind w:leftChars="26" w:left="755" w:rightChars="-68" w:right="-143" w:hangingChars="249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A0339F" w:rsidRDefault="00A0339F" w:rsidP="00FB3B8F">
      <w:pPr>
        <w:spacing w:line="300" w:lineRule="exact"/>
        <w:ind w:leftChars="26" w:left="755" w:rightChars="-68" w:right="-143" w:hangingChars="249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A0339F" w:rsidRDefault="00CD74A8" w:rsidP="00FB3B8F">
      <w:pPr>
        <w:spacing w:line="300" w:lineRule="exact"/>
        <w:ind w:leftChars="26" w:left="755" w:rightChars="-68" w:right="-143" w:hangingChars="249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15.65pt;margin-top:11.75pt;width:51pt;height:16.8pt;z-index:251661312">
            <v:textbox inset="5.85pt,.7pt,5.85pt,.7pt">
              <w:txbxContent>
                <w:p w:rsidR="00A0339F" w:rsidRDefault="00A0339F" w:rsidP="00A0339F">
                  <w:pPr>
                    <w:ind w:left="1470" w:hanging="1470"/>
                  </w:pPr>
                  <w:r>
                    <w:rPr>
                      <w:rFonts w:hint="eastAsia"/>
                    </w:rPr>
                    <w:t>田楽座</w:t>
                  </w:r>
                </w:p>
              </w:txbxContent>
            </v:textbox>
          </v:shape>
        </w:pict>
      </w:r>
    </w:p>
    <w:p w:rsidR="00A0339F" w:rsidRDefault="00A0339F" w:rsidP="00FB3B8F">
      <w:pPr>
        <w:spacing w:line="300" w:lineRule="exact"/>
        <w:ind w:leftChars="26" w:left="755" w:rightChars="-68" w:right="-143" w:hangingChars="249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EE05A1" w:rsidRPr="00A0339F" w:rsidRDefault="00CD74A8" w:rsidP="002C7F29">
      <w:pPr>
        <w:spacing w:line="300" w:lineRule="exact"/>
        <w:ind w:leftChars="12" w:left="724" w:rightChars="-68" w:right="-143" w:hangingChars="290" w:hanging="699"/>
        <w:jc w:val="lef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/>
          <w:b/>
          <w:noProof/>
          <w:sz w:val="24"/>
          <w:szCs w:val="24"/>
          <w:u w:val="single"/>
        </w:rPr>
        <w:pict>
          <v:shape id="_x0000_s2052" type="#_x0000_t202" style="position:absolute;left:0;text-align:left;margin-left:18.45pt;margin-top:6.35pt;width:244.8pt;height:134.4pt;z-index:251660288">
            <v:textbox inset="5.85pt,.7pt,5.85pt,.7pt">
              <w:txbxContent>
                <w:p w:rsidR="00A0339F" w:rsidRDefault="00A0339F" w:rsidP="00A0339F">
                  <w:pPr>
                    <w:ind w:left="1470" w:hanging="1470"/>
                  </w:pPr>
                  <w:r>
                    <w:rPr>
                      <w:rFonts w:hint="eastAsia"/>
                    </w:rPr>
                    <w:t>田楽座とは</w:t>
                  </w:r>
                </w:p>
                <w:p w:rsidR="00A0339F" w:rsidRDefault="00A0339F" w:rsidP="003B21F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1964</w:t>
                  </w:r>
                  <w:r>
                    <w:rPr>
                      <w:rFonts w:hint="eastAsia"/>
                    </w:rPr>
                    <w:t>年の秋、『信濃路における民族芸能に、新しい新しい時代の息吹を！』合言葉に信州伊那谷に誕生しました。日本のふるさとに昔から伝わり、人々の暮らしの中で、時代を超えて生き続けてきた唄や踊り、太鼓や舞などの民俗芸能を今に伝える手段です。</w:t>
                  </w:r>
                </w:p>
                <w:p w:rsidR="00A0339F" w:rsidRDefault="00A0339F" w:rsidP="00A0339F">
                  <w:pPr>
                    <w:ind w:left="1470" w:hanging="1470"/>
                  </w:pPr>
                  <w:r>
                    <w:rPr>
                      <w:rFonts w:hint="eastAsia"/>
                    </w:rPr>
                    <w:t>日本の響き大地の舞の舞台にも何度もゲストで</w:t>
                  </w:r>
                </w:p>
                <w:p w:rsidR="00A0339F" w:rsidRDefault="00A0339F" w:rsidP="00A0339F">
                  <w:pPr>
                    <w:ind w:left="1470" w:hanging="1470"/>
                  </w:pPr>
                  <w:r>
                    <w:rPr>
                      <w:rFonts w:hint="eastAsia"/>
                    </w:rPr>
                    <w:t>出演いただきました。</w:t>
                  </w:r>
                </w:p>
                <w:p w:rsidR="00A0339F" w:rsidRPr="00A0339F" w:rsidRDefault="00A0339F" w:rsidP="00A0339F">
                  <w:pPr>
                    <w:ind w:left="1470" w:hanging="1470"/>
                  </w:pPr>
                </w:p>
              </w:txbxContent>
            </v:textbox>
          </v:shape>
        </w:pict>
      </w:r>
    </w:p>
    <w:sectPr w:rsidR="00EE05A1" w:rsidRPr="00A0339F" w:rsidSect="00506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30" w:rsidRDefault="004E7430" w:rsidP="00D81FBA">
      <w:pPr>
        <w:spacing w:line="240" w:lineRule="auto"/>
        <w:ind w:left="1470" w:hanging="1470"/>
      </w:pPr>
      <w:r>
        <w:separator/>
      </w:r>
    </w:p>
  </w:endnote>
  <w:endnote w:type="continuationSeparator" w:id="0">
    <w:p w:rsidR="004E7430" w:rsidRDefault="004E7430" w:rsidP="00D81FBA">
      <w:pPr>
        <w:spacing w:line="240" w:lineRule="auto"/>
        <w:ind w:left="1470" w:hanging="147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6"/>
      <w:ind w:left="1470" w:hanging="14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Pr="00D62980" w:rsidRDefault="008E7316" w:rsidP="00D62980">
    <w:pPr>
      <w:pStyle w:val="a6"/>
      <w:ind w:left="1470" w:hanging="14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6"/>
      <w:ind w:left="1470" w:hanging="14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30" w:rsidRDefault="004E7430" w:rsidP="00D81FBA">
      <w:pPr>
        <w:spacing w:line="240" w:lineRule="auto"/>
        <w:ind w:left="1470" w:hanging="1470"/>
      </w:pPr>
      <w:r>
        <w:separator/>
      </w:r>
    </w:p>
  </w:footnote>
  <w:footnote w:type="continuationSeparator" w:id="0">
    <w:p w:rsidR="004E7430" w:rsidRDefault="004E7430" w:rsidP="00D81FBA">
      <w:pPr>
        <w:spacing w:line="240" w:lineRule="auto"/>
        <w:ind w:left="1470" w:hanging="147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4"/>
      <w:ind w:left="1470" w:hanging="14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4"/>
      <w:ind w:left="1470" w:hanging="147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6" w:rsidRDefault="008E7316" w:rsidP="00D81FBA">
    <w:pPr>
      <w:pStyle w:val="a4"/>
      <w:ind w:left="1470" w:hanging="14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B9D"/>
    <w:rsid w:val="00016C3A"/>
    <w:rsid w:val="00043781"/>
    <w:rsid w:val="00045A9D"/>
    <w:rsid w:val="000979D7"/>
    <w:rsid w:val="0010379C"/>
    <w:rsid w:val="00105CFF"/>
    <w:rsid w:val="001077E9"/>
    <w:rsid w:val="0011113E"/>
    <w:rsid w:val="0011199A"/>
    <w:rsid w:val="00143611"/>
    <w:rsid w:val="001567AE"/>
    <w:rsid w:val="001B5A36"/>
    <w:rsid w:val="001B7DEC"/>
    <w:rsid w:val="001D23A9"/>
    <w:rsid w:val="001F2D12"/>
    <w:rsid w:val="00226115"/>
    <w:rsid w:val="002529FB"/>
    <w:rsid w:val="002539B6"/>
    <w:rsid w:val="00270C3E"/>
    <w:rsid w:val="002760E1"/>
    <w:rsid w:val="002811AF"/>
    <w:rsid w:val="00294C6F"/>
    <w:rsid w:val="002A5863"/>
    <w:rsid w:val="002B49F4"/>
    <w:rsid w:val="002B692A"/>
    <w:rsid w:val="002C0063"/>
    <w:rsid w:val="002C7F29"/>
    <w:rsid w:val="002D5FDB"/>
    <w:rsid w:val="0030137A"/>
    <w:rsid w:val="00316856"/>
    <w:rsid w:val="00357D79"/>
    <w:rsid w:val="00366084"/>
    <w:rsid w:val="00371EEF"/>
    <w:rsid w:val="00380007"/>
    <w:rsid w:val="003911BE"/>
    <w:rsid w:val="003B21FF"/>
    <w:rsid w:val="00404F38"/>
    <w:rsid w:val="00417F71"/>
    <w:rsid w:val="00440B9D"/>
    <w:rsid w:val="004525E1"/>
    <w:rsid w:val="00464D8D"/>
    <w:rsid w:val="00477CAC"/>
    <w:rsid w:val="00483966"/>
    <w:rsid w:val="00485735"/>
    <w:rsid w:val="00487A5F"/>
    <w:rsid w:val="004A0ED7"/>
    <w:rsid w:val="004A4C55"/>
    <w:rsid w:val="004B62FB"/>
    <w:rsid w:val="004C1A78"/>
    <w:rsid w:val="004E7430"/>
    <w:rsid w:val="004F5AD2"/>
    <w:rsid w:val="0050626E"/>
    <w:rsid w:val="00510FFD"/>
    <w:rsid w:val="005219EF"/>
    <w:rsid w:val="0053091F"/>
    <w:rsid w:val="00560F7B"/>
    <w:rsid w:val="005826B0"/>
    <w:rsid w:val="005B2566"/>
    <w:rsid w:val="005D3BE1"/>
    <w:rsid w:val="00617E1D"/>
    <w:rsid w:val="0065185F"/>
    <w:rsid w:val="006A781D"/>
    <w:rsid w:val="006D357E"/>
    <w:rsid w:val="0071389E"/>
    <w:rsid w:val="007168E8"/>
    <w:rsid w:val="00736955"/>
    <w:rsid w:val="00741AAB"/>
    <w:rsid w:val="007E5C48"/>
    <w:rsid w:val="00807EE3"/>
    <w:rsid w:val="0082067C"/>
    <w:rsid w:val="008267A9"/>
    <w:rsid w:val="008536EC"/>
    <w:rsid w:val="00855CE0"/>
    <w:rsid w:val="00856FCC"/>
    <w:rsid w:val="00865336"/>
    <w:rsid w:val="008844EF"/>
    <w:rsid w:val="00885E8A"/>
    <w:rsid w:val="0089621D"/>
    <w:rsid w:val="008A531A"/>
    <w:rsid w:val="008E7316"/>
    <w:rsid w:val="00912BDC"/>
    <w:rsid w:val="009251E9"/>
    <w:rsid w:val="0092780E"/>
    <w:rsid w:val="009530BC"/>
    <w:rsid w:val="00977517"/>
    <w:rsid w:val="0099016E"/>
    <w:rsid w:val="00991D92"/>
    <w:rsid w:val="009B1638"/>
    <w:rsid w:val="009D5452"/>
    <w:rsid w:val="009F3BC2"/>
    <w:rsid w:val="00A0339F"/>
    <w:rsid w:val="00A25E71"/>
    <w:rsid w:val="00A401ED"/>
    <w:rsid w:val="00A56CDE"/>
    <w:rsid w:val="00A57AF8"/>
    <w:rsid w:val="00A92CBE"/>
    <w:rsid w:val="00AB32C4"/>
    <w:rsid w:val="00AC1E6E"/>
    <w:rsid w:val="00AF0922"/>
    <w:rsid w:val="00AF7444"/>
    <w:rsid w:val="00B00245"/>
    <w:rsid w:val="00B120AA"/>
    <w:rsid w:val="00B2349D"/>
    <w:rsid w:val="00B82A7B"/>
    <w:rsid w:val="00B9370F"/>
    <w:rsid w:val="00BA617F"/>
    <w:rsid w:val="00BD3E37"/>
    <w:rsid w:val="00BE1F5A"/>
    <w:rsid w:val="00BE6444"/>
    <w:rsid w:val="00C2143C"/>
    <w:rsid w:val="00C340F4"/>
    <w:rsid w:val="00C47F7C"/>
    <w:rsid w:val="00C50280"/>
    <w:rsid w:val="00C61852"/>
    <w:rsid w:val="00C75389"/>
    <w:rsid w:val="00C77DBA"/>
    <w:rsid w:val="00C9611E"/>
    <w:rsid w:val="00CA7357"/>
    <w:rsid w:val="00CB0183"/>
    <w:rsid w:val="00CD74A8"/>
    <w:rsid w:val="00CE2D4C"/>
    <w:rsid w:val="00CF79E4"/>
    <w:rsid w:val="00D223A4"/>
    <w:rsid w:val="00D41804"/>
    <w:rsid w:val="00D452C6"/>
    <w:rsid w:val="00D62980"/>
    <w:rsid w:val="00D67DFD"/>
    <w:rsid w:val="00D81FBA"/>
    <w:rsid w:val="00D94937"/>
    <w:rsid w:val="00DC1556"/>
    <w:rsid w:val="00DF743D"/>
    <w:rsid w:val="00E746FA"/>
    <w:rsid w:val="00E80B81"/>
    <w:rsid w:val="00E81062"/>
    <w:rsid w:val="00EA5107"/>
    <w:rsid w:val="00EC61DD"/>
    <w:rsid w:val="00EE05A1"/>
    <w:rsid w:val="00EF51F4"/>
    <w:rsid w:val="00F11A24"/>
    <w:rsid w:val="00F361E9"/>
    <w:rsid w:val="00F66933"/>
    <w:rsid w:val="00F85E0E"/>
    <w:rsid w:val="00FA0959"/>
    <w:rsid w:val="00FA1698"/>
    <w:rsid w:val="00FB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63"/>
    <w:pPr>
      <w:widowControl w:val="0"/>
      <w:spacing w:line="280" w:lineRule="exact"/>
      <w:ind w:left="700" w:hangingChars="700" w:hanging="7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86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CF7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F79E4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CF7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F79E4"/>
    <w:rPr>
      <w:rFonts w:cs="Times New Roman"/>
      <w:kern w:val="2"/>
      <w:sz w:val="22"/>
      <w:szCs w:val="22"/>
    </w:rPr>
  </w:style>
  <w:style w:type="table" w:styleId="a8">
    <w:name w:val="Table Grid"/>
    <w:basedOn w:val="a1"/>
    <w:uiPriority w:val="99"/>
    <w:rsid w:val="004839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F74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43781"/>
    <w:rPr>
      <w:rFonts w:ascii="Arial" w:eastAsia="ＭＳ ゴシック" w:hAnsi="Arial" w:cs="Times New Roman"/>
      <w:sz w:val="2"/>
    </w:rPr>
  </w:style>
  <w:style w:type="paragraph" w:customStyle="1" w:styleId="font7">
    <w:name w:val="font_7"/>
    <w:basedOn w:val="a"/>
    <w:rsid w:val="008536EC"/>
    <w:pPr>
      <w:widowControl/>
      <w:spacing w:before="100" w:beforeAutospacing="1" w:after="100" w:afterAutospacing="1" w:line="240" w:lineRule="auto"/>
      <w:ind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lor11">
    <w:name w:val="color_11"/>
    <w:basedOn w:val="a0"/>
    <w:rsid w:val="00853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2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0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6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4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4&#22823;&#22320;&#12398;&#33310;\&#65298;&#65296;&#65297;4&#21512;&#21516;&#20225;&#30011;&#21215;&#38598;&#35201;&#3891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2C30DE-BE3F-4314-AB87-14C0873A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２０１4合同企画募集要項</Template>
  <TotalTime>15</TotalTime>
  <Pages>1</Pages>
  <Words>534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</dc:creator>
  <cp:lastModifiedBy>user</cp:lastModifiedBy>
  <cp:revision>8</cp:revision>
  <cp:lastPrinted>2018-07-19T09:59:00Z</cp:lastPrinted>
  <dcterms:created xsi:type="dcterms:W3CDTF">2018-07-19T09:59:00Z</dcterms:created>
  <dcterms:modified xsi:type="dcterms:W3CDTF">2018-07-23T04:18:00Z</dcterms:modified>
</cp:coreProperties>
</file>